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7E" w:rsidRPr="00B6726D" w:rsidRDefault="00C45A7E" w:rsidP="00EB16F7">
      <w:pPr>
        <w:rPr>
          <w:color w:val="000000"/>
        </w:rPr>
      </w:pPr>
      <w:r w:rsidRPr="00B6726D">
        <w:rPr>
          <w:color w:val="000000"/>
        </w:rPr>
        <w:t>Detailed list of what to bring:</w:t>
      </w:r>
    </w:p>
    <w:p w:rsidR="00C45A7E" w:rsidRPr="00B6726D" w:rsidRDefault="00C45A7E" w:rsidP="00EB16F7">
      <w:pPr>
        <w:numPr>
          <w:ilvl w:val="1"/>
          <w:numId w:val="1"/>
        </w:numPr>
        <w:rPr>
          <w:color w:val="000000"/>
        </w:rPr>
      </w:pPr>
      <w:r w:rsidRPr="00B6726D">
        <w:rPr>
          <w:color w:val="000000"/>
        </w:rPr>
        <w:t>all medications you may require, including epi-pens if needed</w:t>
      </w:r>
    </w:p>
    <w:p w:rsidR="00C45A7E" w:rsidRPr="00B6726D" w:rsidRDefault="00C45A7E" w:rsidP="00EB16F7">
      <w:pPr>
        <w:numPr>
          <w:ilvl w:val="1"/>
          <w:numId w:val="1"/>
        </w:numPr>
        <w:rPr>
          <w:color w:val="000000"/>
        </w:rPr>
      </w:pPr>
      <w:r w:rsidRPr="00B6726D">
        <w:rPr>
          <w:color w:val="000000"/>
        </w:rPr>
        <w:t xml:space="preserve">backpack </w:t>
      </w:r>
    </w:p>
    <w:p w:rsidR="00C45A7E" w:rsidRPr="0062443C" w:rsidRDefault="00C45A7E" w:rsidP="00EB16F7">
      <w:pPr>
        <w:numPr>
          <w:ilvl w:val="1"/>
          <w:numId w:val="1"/>
        </w:numPr>
        <w:rPr>
          <w:color w:val="000000"/>
        </w:rPr>
      </w:pPr>
      <w:r w:rsidRPr="0062443C">
        <w:rPr>
          <w:i/>
          <w:iCs/>
          <w:color w:val="000000"/>
        </w:rPr>
        <w:t xml:space="preserve">optional: </w:t>
      </w:r>
      <w:r w:rsidRPr="0062443C">
        <w:rPr>
          <w:color w:val="000000"/>
        </w:rPr>
        <w:t>small day pack (for day hikes), or simply empty out your backpack and use that on day hikes (then there is room for bones)</w:t>
      </w:r>
    </w:p>
    <w:p w:rsidR="00C45A7E" w:rsidRPr="00B6726D" w:rsidRDefault="00C45A7E" w:rsidP="00EB16F7">
      <w:pPr>
        <w:numPr>
          <w:ilvl w:val="1"/>
          <w:numId w:val="1"/>
        </w:numPr>
        <w:rPr>
          <w:color w:val="000000"/>
        </w:rPr>
      </w:pPr>
      <w:r w:rsidRPr="00B6726D">
        <w:rPr>
          <w:color w:val="000000"/>
        </w:rPr>
        <w:t>sleeping bag adequate for possible freezing temperatures (Teams I – III)</w:t>
      </w:r>
    </w:p>
    <w:p w:rsidR="00C45A7E" w:rsidRPr="00B6726D" w:rsidRDefault="00C45A7E" w:rsidP="00EB16F7">
      <w:pPr>
        <w:numPr>
          <w:ilvl w:val="1"/>
          <w:numId w:val="1"/>
        </w:numPr>
        <w:rPr>
          <w:color w:val="000000"/>
        </w:rPr>
      </w:pPr>
      <w:r w:rsidRPr="00B6726D">
        <w:rPr>
          <w:color w:val="000000"/>
        </w:rPr>
        <w:t>sleeping pad</w:t>
      </w:r>
    </w:p>
    <w:p w:rsidR="00C45A7E" w:rsidRPr="00B6726D" w:rsidRDefault="00C45A7E" w:rsidP="00EB16F7">
      <w:pPr>
        <w:numPr>
          <w:ilvl w:val="1"/>
          <w:numId w:val="1"/>
        </w:numPr>
        <w:rPr>
          <w:color w:val="000000"/>
        </w:rPr>
      </w:pPr>
      <w:r w:rsidRPr="00B6726D">
        <w:rPr>
          <w:color w:val="000000"/>
        </w:rPr>
        <w:t>two 1-quart water bottles</w:t>
      </w:r>
    </w:p>
    <w:p w:rsidR="00C45A7E" w:rsidRPr="00B6726D" w:rsidRDefault="00C45A7E" w:rsidP="00EB16F7">
      <w:pPr>
        <w:numPr>
          <w:ilvl w:val="1"/>
          <w:numId w:val="1"/>
        </w:numPr>
        <w:rPr>
          <w:color w:val="000000"/>
        </w:rPr>
      </w:pPr>
      <w:r w:rsidRPr="00B6726D">
        <w:rPr>
          <w:color w:val="000000"/>
        </w:rPr>
        <w:t>headlamp (with batteries!)</w:t>
      </w:r>
    </w:p>
    <w:p w:rsidR="00C45A7E" w:rsidRPr="00B6726D" w:rsidRDefault="00C45A7E" w:rsidP="00EB16F7">
      <w:pPr>
        <w:numPr>
          <w:ilvl w:val="1"/>
          <w:numId w:val="1"/>
        </w:numPr>
        <w:rPr>
          <w:color w:val="000000"/>
        </w:rPr>
      </w:pPr>
      <w:r w:rsidRPr="00B6726D">
        <w:rPr>
          <w:color w:val="000000"/>
        </w:rPr>
        <w:t>tent, if you have one (we can provide one if you don’t have your own)</w:t>
      </w:r>
    </w:p>
    <w:p w:rsidR="00C45A7E" w:rsidRPr="00B6726D" w:rsidRDefault="00C45A7E" w:rsidP="00EB16F7">
      <w:pPr>
        <w:numPr>
          <w:ilvl w:val="1"/>
          <w:numId w:val="1"/>
        </w:numPr>
        <w:rPr>
          <w:color w:val="000000"/>
        </w:rPr>
      </w:pPr>
      <w:r w:rsidRPr="00B6726D">
        <w:rPr>
          <w:color w:val="000000"/>
        </w:rPr>
        <w:t>sturdy hiking boots that are “</w:t>
      </w:r>
      <w:r w:rsidRPr="00B6726D">
        <w:rPr>
          <w:color w:val="000000"/>
          <w:u w:val="single"/>
        </w:rPr>
        <w:t>well-broken-in</w:t>
      </w:r>
      <w:r w:rsidRPr="00B6726D">
        <w:rPr>
          <w:color w:val="000000"/>
        </w:rPr>
        <w:t>” before you arrive</w:t>
      </w:r>
    </w:p>
    <w:p w:rsidR="00C45A7E" w:rsidRPr="00B6726D" w:rsidRDefault="00C45A7E" w:rsidP="00EB16F7">
      <w:pPr>
        <w:numPr>
          <w:ilvl w:val="1"/>
          <w:numId w:val="1"/>
        </w:numPr>
        <w:rPr>
          <w:color w:val="000000"/>
        </w:rPr>
      </w:pPr>
      <w:r w:rsidRPr="00B6726D">
        <w:rPr>
          <w:color w:val="000000"/>
        </w:rPr>
        <w:t>sturdy hooded rain jacket and pants (NOT a poncho)</w:t>
      </w:r>
    </w:p>
    <w:p w:rsidR="00C45A7E" w:rsidRPr="00B6726D" w:rsidRDefault="00C45A7E" w:rsidP="00EB16F7">
      <w:pPr>
        <w:numPr>
          <w:ilvl w:val="1"/>
          <w:numId w:val="1"/>
        </w:numPr>
        <w:rPr>
          <w:color w:val="000000"/>
        </w:rPr>
      </w:pPr>
      <w:r w:rsidRPr="00B6726D">
        <w:rPr>
          <w:color w:val="000000"/>
        </w:rPr>
        <w:t>comfortable shoes for in camp (</w:t>
      </w:r>
      <w:r w:rsidRPr="0062443C">
        <w:rPr>
          <w:i/>
          <w:iCs/>
          <w:color w:val="000000"/>
        </w:rPr>
        <w:t>lightweight</w:t>
      </w:r>
      <w:r w:rsidRPr="00B6726D">
        <w:rPr>
          <w:color w:val="000000"/>
        </w:rPr>
        <w:t xml:space="preserve"> sandals or Crocs are fine)</w:t>
      </w:r>
    </w:p>
    <w:p w:rsidR="00C45A7E" w:rsidRPr="00B6726D" w:rsidRDefault="00C45A7E" w:rsidP="00EB16F7">
      <w:pPr>
        <w:numPr>
          <w:ilvl w:val="1"/>
          <w:numId w:val="1"/>
        </w:numPr>
        <w:rPr>
          <w:color w:val="000000"/>
        </w:rPr>
      </w:pPr>
      <w:r w:rsidRPr="00B6726D">
        <w:rPr>
          <w:color w:val="000000"/>
        </w:rPr>
        <w:t>socks (preferably wool for early trips)</w:t>
      </w:r>
    </w:p>
    <w:p w:rsidR="00C45A7E" w:rsidRPr="00B6726D" w:rsidRDefault="00C45A7E" w:rsidP="00EB16F7">
      <w:pPr>
        <w:numPr>
          <w:ilvl w:val="1"/>
          <w:numId w:val="1"/>
        </w:numPr>
        <w:rPr>
          <w:color w:val="000000"/>
        </w:rPr>
      </w:pPr>
      <w:r w:rsidRPr="00B6726D">
        <w:rPr>
          <w:color w:val="000000"/>
        </w:rPr>
        <w:t xml:space="preserve">warm hat </w:t>
      </w:r>
    </w:p>
    <w:p w:rsidR="00C45A7E" w:rsidRPr="00B6726D" w:rsidRDefault="00C45A7E" w:rsidP="00EB16F7">
      <w:pPr>
        <w:numPr>
          <w:ilvl w:val="1"/>
          <w:numId w:val="1"/>
        </w:numPr>
        <w:rPr>
          <w:color w:val="000000"/>
        </w:rPr>
      </w:pPr>
      <w:r w:rsidRPr="00B6726D">
        <w:rPr>
          <w:color w:val="000000"/>
        </w:rPr>
        <w:t>gloves or mittens</w:t>
      </w:r>
    </w:p>
    <w:p w:rsidR="00C45A7E" w:rsidRPr="00B6726D" w:rsidRDefault="00C45A7E" w:rsidP="00EB16F7">
      <w:pPr>
        <w:numPr>
          <w:ilvl w:val="1"/>
          <w:numId w:val="1"/>
        </w:numPr>
        <w:rPr>
          <w:color w:val="000000"/>
        </w:rPr>
      </w:pPr>
      <w:r w:rsidRPr="00B6726D">
        <w:rPr>
          <w:color w:val="000000"/>
        </w:rPr>
        <w:t>turtle neck shirt</w:t>
      </w:r>
    </w:p>
    <w:p w:rsidR="00C45A7E" w:rsidRPr="00B6726D" w:rsidRDefault="00C45A7E" w:rsidP="00EB16F7">
      <w:pPr>
        <w:numPr>
          <w:ilvl w:val="1"/>
          <w:numId w:val="1"/>
        </w:numPr>
        <w:rPr>
          <w:color w:val="000000"/>
        </w:rPr>
      </w:pPr>
      <w:r w:rsidRPr="00B6726D">
        <w:rPr>
          <w:color w:val="000000"/>
        </w:rPr>
        <w:t>short sleeved t-shirt</w:t>
      </w:r>
    </w:p>
    <w:p w:rsidR="00C45A7E" w:rsidRPr="00B6726D" w:rsidRDefault="00C45A7E" w:rsidP="00EB16F7">
      <w:pPr>
        <w:numPr>
          <w:ilvl w:val="1"/>
          <w:numId w:val="1"/>
        </w:numPr>
        <w:rPr>
          <w:color w:val="000000"/>
        </w:rPr>
      </w:pPr>
      <w:r w:rsidRPr="00B6726D">
        <w:rPr>
          <w:color w:val="000000"/>
        </w:rPr>
        <w:t>long-sleeved shirt</w:t>
      </w:r>
    </w:p>
    <w:p w:rsidR="00C45A7E" w:rsidRPr="00B6726D" w:rsidRDefault="00C45A7E" w:rsidP="00EB16F7">
      <w:pPr>
        <w:numPr>
          <w:ilvl w:val="1"/>
          <w:numId w:val="1"/>
        </w:numPr>
        <w:rPr>
          <w:color w:val="000000"/>
        </w:rPr>
      </w:pPr>
      <w:r w:rsidRPr="00B6726D">
        <w:rPr>
          <w:color w:val="000000"/>
        </w:rPr>
        <w:t>sweater or sweatshirt</w:t>
      </w:r>
    </w:p>
    <w:p w:rsidR="00C45A7E" w:rsidRPr="00B6726D" w:rsidRDefault="00C45A7E" w:rsidP="00EB16F7">
      <w:pPr>
        <w:numPr>
          <w:ilvl w:val="1"/>
          <w:numId w:val="1"/>
        </w:numPr>
        <w:rPr>
          <w:color w:val="000000"/>
        </w:rPr>
      </w:pPr>
      <w:r w:rsidRPr="00B6726D">
        <w:rPr>
          <w:color w:val="000000"/>
        </w:rPr>
        <w:t>fleece jacket</w:t>
      </w:r>
    </w:p>
    <w:p w:rsidR="00C45A7E" w:rsidRDefault="00C45A7E" w:rsidP="00EB16F7">
      <w:pPr>
        <w:numPr>
          <w:ilvl w:val="1"/>
          <w:numId w:val="1"/>
        </w:numPr>
        <w:rPr>
          <w:color w:val="000000"/>
        </w:rPr>
      </w:pPr>
      <w:r w:rsidRPr="00B6726D">
        <w:rPr>
          <w:color w:val="000000"/>
        </w:rPr>
        <w:t>pants (warm &amp; light weight)</w:t>
      </w:r>
    </w:p>
    <w:p w:rsidR="00C45A7E" w:rsidRPr="005D66D5" w:rsidRDefault="00C45A7E" w:rsidP="00EB16F7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lo</w:t>
      </w:r>
      <w:r w:rsidRPr="005D66D5">
        <w:rPr>
          <w:color w:val="000000"/>
        </w:rPr>
        <w:t>ng underwear (except August trips)</w:t>
      </w:r>
    </w:p>
    <w:p w:rsidR="00C45A7E" w:rsidRPr="00B6726D" w:rsidRDefault="00C45A7E" w:rsidP="00EB16F7">
      <w:pPr>
        <w:numPr>
          <w:ilvl w:val="1"/>
          <w:numId w:val="1"/>
        </w:numPr>
        <w:rPr>
          <w:color w:val="000000"/>
        </w:rPr>
      </w:pPr>
      <w:r w:rsidRPr="005D66D5">
        <w:rPr>
          <w:color w:val="000000"/>
        </w:rPr>
        <w:t>shorts or zi</w:t>
      </w:r>
      <w:r w:rsidRPr="00B6726D">
        <w:rPr>
          <w:color w:val="000000"/>
        </w:rPr>
        <w:t>p-off pants for August trips, though strictly optional</w:t>
      </w:r>
    </w:p>
    <w:p w:rsidR="00C45A7E" w:rsidRPr="00B6726D" w:rsidRDefault="00C45A7E" w:rsidP="00EB16F7">
      <w:pPr>
        <w:numPr>
          <w:ilvl w:val="1"/>
          <w:numId w:val="1"/>
        </w:numPr>
        <w:rPr>
          <w:color w:val="000000"/>
        </w:rPr>
      </w:pPr>
      <w:r w:rsidRPr="00B6726D">
        <w:rPr>
          <w:color w:val="000000"/>
        </w:rPr>
        <w:t>mosquito head net</w:t>
      </w:r>
    </w:p>
    <w:p w:rsidR="00C45A7E" w:rsidRPr="00B6726D" w:rsidRDefault="00C45A7E" w:rsidP="00EB16F7">
      <w:pPr>
        <w:numPr>
          <w:ilvl w:val="1"/>
          <w:numId w:val="1"/>
        </w:numPr>
        <w:rPr>
          <w:color w:val="000000"/>
        </w:rPr>
      </w:pPr>
      <w:r w:rsidRPr="00B6726D">
        <w:rPr>
          <w:color w:val="000000"/>
        </w:rPr>
        <w:t>small wash cloth or towel</w:t>
      </w:r>
    </w:p>
    <w:p w:rsidR="00C45A7E" w:rsidRPr="00B6726D" w:rsidRDefault="00C45A7E" w:rsidP="00EB16F7">
      <w:pPr>
        <w:numPr>
          <w:ilvl w:val="1"/>
          <w:numId w:val="1"/>
        </w:numPr>
        <w:rPr>
          <w:color w:val="000000"/>
        </w:rPr>
      </w:pPr>
      <w:r w:rsidRPr="00B6726D">
        <w:rPr>
          <w:color w:val="000000"/>
        </w:rPr>
        <w:t xml:space="preserve">very small soap </w:t>
      </w:r>
    </w:p>
    <w:p w:rsidR="00C45A7E" w:rsidRPr="00B6726D" w:rsidRDefault="00C45A7E" w:rsidP="00EB16F7">
      <w:pPr>
        <w:numPr>
          <w:ilvl w:val="1"/>
          <w:numId w:val="1"/>
        </w:numPr>
        <w:rPr>
          <w:color w:val="000000"/>
        </w:rPr>
      </w:pPr>
      <w:r w:rsidRPr="00B6726D">
        <w:rPr>
          <w:color w:val="000000"/>
        </w:rPr>
        <w:t xml:space="preserve">very small shampoo </w:t>
      </w:r>
    </w:p>
    <w:p w:rsidR="00C45A7E" w:rsidRPr="00B6726D" w:rsidRDefault="00C45A7E" w:rsidP="00EB16F7">
      <w:pPr>
        <w:numPr>
          <w:ilvl w:val="1"/>
          <w:numId w:val="1"/>
        </w:numPr>
        <w:rPr>
          <w:color w:val="000000"/>
        </w:rPr>
      </w:pPr>
      <w:r w:rsidRPr="00B6726D">
        <w:rPr>
          <w:color w:val="000000"/>
        </w:rPr>
        <w:t xml:space="preserve">small toothpaste </w:t>
      </w:r>
    </w:p>
    <w:p w:rsidR="00C45A7E" w:rsidRPr="00B6726D" w:rsidRDefault="00C45A7E" w:rsidP="00EB16F7">
      <w:pPr>
        <w:numPr>
          <w:ilvl w:val="1"/>
          <w:numId w:val="1"/>
        </w:numPr>
        <w:rPr>
          <w:color w:val="000000"/>
        </w:rPr>
      </w:pPr>
      <w:r w:rsidRPr="00B6726D">
        <w:rPr>
          <w:color w:val="000000"/>
        </w:rPr>
        <w:t>personal hygiene supplies</w:t>
      </w:r>
    </w:p>
    <w:p w:rsidR="00C45A7E" w:rsidRPr="00B6726D" w:rsidRDefault="00C45A7E" w:rsidP="00EB16F7">
      <w:pPr>
        <w:numPr>
          <w:ilvl w:val="1"/>
          <w:numId w:val="1"/>
        </w:numPr>
        <w:rPr>
          <w:color w:val="000000"/>
        </w:rPr>
      </w:pPr>
      <w:r w:rsidRPr="00B6726D">
        <w:rPr>
          <w:color w:val="000000"/>
        </w:rPr>
        <w:t>large and medium ziplock bags to store anything you want to keep dry</w:t>
      </w:r>
    </w:p>
    <w:p w:rsidR="00C45A7E" w:rsidRPr="00B6726D" w:rsidRDefault="00C45A7E" w:rsidP="00EB16F7">
      <w:pPr>
        <w:numPr>
          <w:ilvl w:val="1"/>
          <w:numId w:val="1"/>
        </w:numPr>
        <w:rPr>
          <w:color w:val="000000"/>
        </w:rPr>
      </w:pPr>
      <w:r w:rsidRPr="00B6726D">
        <w:rPr>
          <w:color w:val="000000"/>
        </w:rPr>
        <w:t>several sturdy plastic garbage bags to line backpack and to cover things</w:t>
      </w:r>
    </w:p>
    <w:p w:rsidR="00C45A7E" w:rsidRPr="00B6726D" w:rsidRDefault="00C45A7E" w:rsidP="00EB16F7">
      <w:pPr>
        <w:numPr>
          <w:ilvl w:val="1"/>
          <w:numId w:val="1"/>
        </w:numPr>
        <w:rPr>
          <w:color w:val="000000"/>
        </w:rPr>
      </w:pPr>
      <w:r w:rsidRPr="00B6726D">
        <w:rPr>
          <w:color w:val="000000"/>
        </w:rPr>
        <w:t>insect repellent</w:t>
      </w:r>
    </w:p>
    <w:p w:rsidR="00C45A7E" w:rsidRPr="00B6726D" w:rsidRDefault="00C45A7E" w:rsidP="00EB16F7">
      <w:pPr>
        <w:numPr>
          <w:ilvl w:val="1"/>
          <w:numId w:val="1"/>
        </w:numPr>
        <w:rPr>
          <w:color w:val="000000"/>
        </w:rPr>
      </w:pPr>
      <w:r w:rsidRPr="00B6726D">
        <w:rPr>
          <w:color w:val="000000"/>
        </w:rPr>
        <w:t>sunscreen</w:t>
      </w:r>
    </w:p>
    <w:p w:rsidR="00C45A7E" w:rsidRPr="00B6726D" w:rsidRDefault="00C45A7E" w:rsidP="00EB16F7">
      <w:pPr>
        <w:numPr>
          <w:ilvl w:val="1"/>
          <w:numId w:val="1"/>
        </w:numPr>
        <w:rPr>
          <w:color w:val="000000"/>
        </w:rPr>
      </w:pPr>
      <w:r w:rsidRPr="00B6726D">
        <w:rPr>
          <w:color w:val="000000"/>
        </w:rPr>
        <w:t>pocket knife</w:t>
      </w:r>
    </w:p>
    <w:p w:rsidR="00C45A7E" w:rsidRPr="00B6726D" w:rsidRDefault="00C45A7E" w:rsidP="00EB16F7">
      <w:pPr>
        <w:numPr>
          <w:ilvl w:val="1"/>
          <w:numId w:val="1"/>
        </w:numPr>
        <w:rPr>
          <w:color w:val="000000"/>
        </w:rPr>
      </w:pPr>
      <w:r w:rsidRPr="00B6726D">
        <w:rPr>
          <w:color w:val="000000"/>
        </w:rPr>
        <w:t>watch</w:t>
      </w:r>
    </w:p>
    <w:p w:rsidR="00C45A7E" w:rsidRPr="00B6726D" w:rsidRDefault="00C45A7E" w:rsidP="00EB16F7">
      <w:pPr>
        <w:rPr>
          <w:color w:val="000000"/>
        </w:rPr>
      </w:pPr>
    </w:p>
    <w:p w:rsidR="00C45A7E" w:rsidRPr="00B6726D" w:rsidRDefault="00C45A7E" w:rsidP="00EB16F7">
      <w:pPr>
        <w:rPr>
          <w:color w:val="000000"/>
        </w:rPr>
      </w:pPr>
      <w:r w:rsidRPr="00B6726D">
        <w:rPr>
          <w:color w:val="000000"/>
        </w:rPr>
        <w:t>You may want to bring extra items, but remember you must carry all your gear!</w:t>
      </w:r>
    </w:p>
    <w:p w:rsidR="00C45A7E" w:rsidRPr="00B6726D" w:rsidRDefault="00C45A7E" w:rsidP="00EB16F7">
      <w:pPr>
        <w:numPr>
          <w:ilvl w:val="0"/>
          <w:numId w:val="2"/>
        </w:numPr>
        <w:rPr>
          <w:color w:val="000000"/>
        </w:rPr>
      </w:pPr>
      <w:r w:rsidRPr="00B6726D">
        <w:rPr>
          <w:color w:val="000000"/>
        </w:rPr>
        <w:t>Isle Royale map</w:t>
      </w:r>
    </w:p>
    <w:p w:rsidR="00C45A7E" w:rsidRPr="00B6726D" w:rsidRDefault="00C45A7E" w:rsidP="00EB16F7">
      <w:pPr>
        <w:numPr>
          <w:ilvl w:val="0"/>
          <w:numId w:val="2"/>
        </w:numPr>
        <w:rPr>
          <w:color w:val="000000"/>
        </w:rPr>
      </w:pPr>
      <w:r w:rsidRPr="00B6726D">
        <w:rPr>
          <w:color w:val="000000"/>
        </w:rPr>
        <w:t>compass - if you have one</w:t>
      </w:r>
    </w:p>
    <w:p w:rsidR="00C45A7E" w:rsidRPr="00B6726D" w:rsidRDefault="00C45A7E" w:rsidP="00EB16F7">
      <w:pPr>
        <w:numPr>
          <w:ilvl w:val="0"/>
          <w:numId w:val="2"/>
        </w:numPr>
        <w:rPr>
          <w:color w:val="000000"/>
        </w:rPr>
      </w:pPr>
      <w:r w:rsidRPr="00B6726D">
        <w:rPr>
          <w:color w:val="000000"/>
        </w:rPr>
        <w:t>pencil (pencil does not run in the rain!)</w:t>
      </w:r>
    </w:p>
    <w:p w:rsidR="00C45A7E" w:rsidRPr="00B6726D" w:rsidRDefault="00C45A7E" w:rsidP="00EB16F7">
      <w:pPr>
        <w:numPr>
          <w:ilvl w:val="0"/>
          <w:numId w:val="2"/>
        </w:numPr>
        <w:rPr>
          <w:color w:val="000000"/>
        </w:rPr>
      </w:pPr>
      <w:r w:rsidRPr="00B6726D">
        <w:rPr>
          <w:color w:val="000000"/>
        </w:rPr>
        <w:t>notebook – we provide a data collection notebook, but you may want a journal</w:t>
      </w:r>
    </w:p>
    <w:p w:rsidR="00C45A7E" w:rsidRPr="00B6726D" w:rsidRDefault="00C45A7E" w:rsidP="00EB16F7">
      <w:pPr>
        <w:rPr>
          <w:color w:val="000000"/>
        </w:rPr>
      </w:pPr>
    </w:p>
    <w:p w:rsidR="00C45A7E" w:rsidRDefault="00C45A7E" w:rsidP="00EB16F7">
      <w:r w:rsidRPr="00B6726D">
        <w:rPr>
          <w:color w:val="000000"/>
        </w:rPr>
        <w:t>Here are some things NOT to bring:  electronic paraphernalia (except GPS) like iPods, things to smoke or alcohol to drink.</w:t>
      </w:r>
    </w:p>
    <w:sectPr w:rsidR="00C45A7E" w:rsidSect="0072038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053D"/>
    <w:multiLevelType w:val="hybridMultilevel"/>
    <w:tmpl w:val="48D2EFB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92C0632"/>
    <w:multiLevelType w:val="hybridMultilevel"/>
    <w:tmpl w:val="D2CA115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6F7"/>
    <w:rsid w:val="005D66D5"/>
    <w:rsid w:val="0062443C"/>
    <w:rsid w:val="00720389"/>
    <w:rsid w:val="00861A70"/>
    <w:rsid w:val="00A85709"/>
    <w:rsid w:val="00B6726D"/>
    <w:rsid w:val="00C25491"/>
    <w:rsid w:val="00C45A7E"/>
    <w:rsid w:val="00EB16F7"/>
    <w:rsid w:val="00FE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F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239</Words>
  <Characters>1364</Characters>
  <Application>Microsoft Office Outlook</Application>
  <DocSecurity>0</DocSecurity>
  <Lines>0</Lines>
  <Paragraphs>0</Paragraphs>
  <ScaleCrop>false</ScaleCrop>
  <Company>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list of what to bring:</dc:title>
  <dc:subject/>
  <dc:creator>Leah Vucetich User</dc:creator>
  <cp:keywords/>
  <dc:description/>
  <cp:lastModifiedBy>Abby Gehrke</cp:lastModifiedBy>
  <cp:revision>2</cp:revision>
  <dcterms:created xsi:type="dcterms:W3CDTF">2012-03-07T15:52:00Z</dcterms:created>
  <dcterms:modified xsi:type="dcterms:W3CDTF">2012-03-07T15:52:00Z</dcterms:modified>
</cp:coreProperties>
</file>